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01" w:rsidRPr="00347939" w:rsidRDefault="0039683D" w:rsidP="00DE3160">
      <w:pPr>
        <w:tabs>
          <w:tab w:val="left" w:pos="3828"/>
          <w:tab w:val="right" w:pos="9214"/>
        </w:tabs>
        <w:rPr>
          <w:b/>
          <w:i/>
          <w:sz w:val="26"/>
          <w:szCs w:val="26"/>
        </w:rPr>
      </w:pPr>
      <w:r w:rsidRPr="00347939">
        <w:tab/>
      </w:r>
    </w:p>
    <w:p w:rsidR="008B2301" w:rsidRPr="00347939" w:rsidRDefault="00134815">
      <w:pPr>
        <w:pStyle w:val="Beschriftung"/>
        <w:tabs>
          <w:tab w:val="left" w:pos="1276"/>
        </w:tabs>
        <w:rPr>
          <w:b/>
          <w:caps/>
          <w:sz w:val="18"/>
          <w:szCs w:val="18"/>
        </w:rPr>
      </w:pPr>
      <w:r w:rsidRPr="003479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749935" cy="8547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301" w:rsidRDefault="008B23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object w:dxaOrig="1139" w:dyaOrig="13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95pt;height:65.1pt" fillcolor="window">
                                  <v:imagedata r:id="rId8" o:title=""/>
                                </v:shape>
                                <o:OLEObject Type="Embed" ProgID="Word.Picture.8" ShapeID="_x0000_i1026" DrawAspect="Content" ObjectID="_1586067650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1.25pt;width:59.05pt;height:6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" o:allowincell="f" filled="f" stroked="f" strokeweight="1pt">
                <v:textbox inset="1pt,1pt,1pt,1pt">
                  <w:txbxContent>
                    <w:p w:rsidR="008B2301" w:rsidRDefault="008B23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object w:dxaOrig="1140" w:dyaOrig="1303">
                          <v:shape id="_x0000_i1026" type="#_x0000_t75" style="width:56.95pt;height:65.1pt" fillcolor="window">
                            <v:imagedata r:id="rId10" o:title=""/>
                          </v:shape>
                          <o:OLEObject Type="Embed" ProgID="Word.Picture.8" ShapeID="_x0000_i1026" DrawAspect="Content" ObjectID="_1586067628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8B2301" w:rsidRPr="00347939">
        <w:rPr>
          <w:sz w:val="22"/>
        </w:rPr>
        <w:tab/>
      </w:r>
      <w:r w:rsidR="008B2301" w:rsidRPr="00347939">
        <w:rPr>
          <w:sz w:val="22"/>
        </w:rPr>
        <w:tab/>
      </w:r>
      <w:r w:rsidR="008B2301" w:rsidRPr="00347939">
        <w:rPr>
          <w:b/>
          <w:caps/>
          <w:sz w:val="18"/>
          <w:szCs w:val="18"/>
        </w:rPr>
        <w:t>Gemeinde Büttikon</w:t>
      </w:r>
    </w:p>
    <w:p w:rsidR="008B2301" w:rsidRPr="00347939" w:rsidRDefault="00134815">
      <w:pPr>
        <w:tabs>
          <w:tab w:val="left" w:pos="5103"/>
        </w:tabs>
        <w:rPr>
          <w:sz w:val="16"/>
          <w:szCs w:val="16"/>
        </w:rPr>
      </w:pPr>
      <w:r w:rsidRPr="003479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2540</wp:posOffset>
                </wp:positionV>
                <wp:extent cx="3432810" cy="3124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B85" w:rsidRDefault="00A54B85">
                            <w:r w:rsidRPr="00D93D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Einreichen bei der S</w:t>
                            </w:r>
                            <w:r w:rsidR="0034793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chulleitung</w:t>
                            </w:r>
                            <w:r w:rsidRPr="00D93D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Büttikon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2.5pt;margin-top:.2pt;width:270.3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Xr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" stroked="f">
                <v:textbox>
                  <w:txbxContent>
                    <w:p w:rsidR="00A54B85" w:rsidRDefault="00A54B85">
                      <w:r w:rsidRPr="00D93D52">
                        <w:rPr>
                          <w:b/>
                          <w:i/>
                          <w:sz w:val="26"/>
                          <w:szCs w:val="26"/>
                        </w:rPr>
                        <w:t>Einreichen bei der S</w:t>
                      </w:r>
                      <w:r w:rsidR="00347939">
                        <w:rPr>
                          <w:b/>
                          <w:i/>
                          <w:sz w:val="26"/>
                          <w:szCs w:val="26"/>
                        </w:rPr>
                        <w:t>chulleitung</w:t>
                      </w:r>
                      <w:r w:rsidRPr="00D93D52">
                        <w:rPr>
                          <w:b/>
                          <w:i/>
                          <w:sz w:val="26"/>
                          <w:szCs w:val="26"/>
                        </w:rPr>
                        <w:t xml:space="preserve"> Büttikon</w:t>
                      </w:r>
                    </w:p>
                  </w:txbxContent>
                </v:textbox>
              </v:shape>
            </w:pict>
          </mc:Fallback>
        </mc:AlternateContent>
      </w:r>
      <w:r w:rsidR="008B2301" w:rsidRPr="00347939">
        <w:rPr>
          <w:caps/>
          <w:sz w:val="18"/>
          <w:szCs w:val="18"/>
        </w:rPr>
        <w:tab/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  <w:r w:rsidRPr="00347939">
        <w:rPr>
          <w:sz w:val="18"/>
          <w:szCs w:val="18"/>
        </w:rPr>
        <w:tab/>
      </w:r>
      <w:r w:rsidRPr="00347939">
        <w:rPr>
          <w:sz w:val="18"/>
          <w:szCs w:val="18"/>
        </w:rPr>
        <w:tab/>
        <w:t xml:space="preserve">Tel. 056 </w:t>
      </w:r>
      <w:r w:rsidR="005143D7" w:rsidRPr="00347939">
        <w:rPr>
          <w:sz w:val="18"/>
          <w:szCs w:val="18"/>
        </w:rPr>
        <w:t>618 70 50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  <w:lang w:val="en-GB"/>
        </w:rPr>
      </w:pPr>
      <w:r w:rsidRPr="00347939">
        <w:rPr>
          <w:sz w:val="18"/>
          <w:szCs w:val="18"/>
        </w:rPr>
        <w:tab/>
      </w:r>
      <w:r w:rsidRPr="00347939">
        <w:rPr>
          <w:sz w:val="18"/>
          <w:szCs w:val="18"/>
        </w:rPr>
        <w:tab/>
      </w:r>
      <w:r w:rsidRPr="00347939">
        <w:rPr>
          <w:sz w:val="18"/>
          <w:szCs w:val="18"/>
          <w:lang w:val="en-GB"/>
        </w:rPr>
        <w:t xml:space="preserve">Fax </w:t>
      </w:r>
      <w:r w:rsidR="005143D7" w:rsidRPr="00347939">
        <w:rPr>
          <w:sz w:val="18"/>
          <w:szCs w:val="18"/>
          <w:lang w:val="en-GB"/>
        </w:rPr>
        <w:t>056 618 70 51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  <w:r w:rsidRPr="00347939">
        <w:rPr>
          <w:sz w:val="18"/>
          <w:szCs w:val="18"/>
          <w:lang w:val="en-GB"/>
        </w:rPr>
        <w:tab/>
      </w:r>
      <w:r w:rsidRPr="00347939">
        <w:rPr>
          <w:sz w:val="18"/>
          <w:szCs w:val="18"/>
          <w:lang w:val="en-GB"/>
        </w:rPr>
        <w:tab/>
      </w:r>
      <w:r w:rsidR="005143D7" w:rsidRPr="00347939">
        <w:rPr>
          <w:sz w:val="18"/>
          <w:szCs w:val="18"/>
          <w:lang w:val="en-GB"/>
        </w:rPr>
        <w:t>kanzlei@buettikon.ch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</w:p>
    <w:p w:rsidR="00416DA0" w:rsidRPr="00347939" w:rsidRDefault="00416DA0" w:rsidP="00416DA0"/>
    <w:p w:rsidR="008B2301" w:rsidRPr="00347939" w:rsidRDefault="008B2301">
      <w:pPr>
        <w:rPr>
          <w:sz w:val="18"/>
          <w:szCs w:val="18"/>
        </w:rPr>
      </w:pPr>
    </w:p>
    <w:p w:rsidR="008B2301" w:rsidRPr="00347939" w:rsidRDefault="008B2301" w:rsidP="008564C4">
      <w:pPr>
        <w:pStyle w:val="berschrift6"/>
        <w:ind w:left="142" w:right="141"/>
        <w:jc w:val="center"/>
        <w:rPr>
          <w:sz w:val="40"/>
          <w:szCs w:val="40"/>
        </w:rPr>
      </w:pPr>
      <w:r w:rsidRPr="00347939">
        <w:rPr>
          <w:sz w:val="40"/>
          <w:szCs w:val="40"/>
        </w:rPr>
        <w:t>Antrag zur Benützung von Gemeindelokalitäten</w:t>
      </w:r>
    </w:p>
    <w:p w:rsidR="00416DA0" w:rsidRPr="00347939" w:rsidRDefault="00416DA0">
      <w:pPr>
        <w:rPr>
          <w:b/>
          <w:u w:val="single"/>
        </w:rPr>
      </w:pPr>
    </w:p>
    <w:p w:rsidR="00416DA0" w:rsidRPr="00347939" w:rsidRDefault="00B40D9C" w:rsidP="006B6234">
      <w:pPr>
        <w:spacing w:after="120"/>
        <w:rPr>
          <w:b/>
          <w:sz w:val="28"/>
          <w:szCs w:val="28"/>
          <w:u w:val="single"/>
        </w:rPr>
      </w:pPr>
      <w:r w:rsidRPr="00347939">
        <w:rPr>
          <w:b/>
          <w:sz w:val="28"/>
          <w:szCs w:val="28"/>
          <w:u w:val="single"/>
        </w:rPr>
        <w:t>Antrag</w:t>
      </w:r>
    </w:p>
    <w:p w:rsidR="00DC0E63" w:rsidRPr="00DC0E63" w:rsidRDefault="008B2301" w:rsidP="005143D7">
      <w:pPr>
        <w:tabs>
          <w:tab w:val="left" w:pos="3969"/>
        </w:tabs>
        <w:spacing w:before="120"/>
        <w:rPr>
          <w:u w:val="single"/>
        </w:rPr>
      </w:pPr>
      <w:r w:rsidRPr="00347939">
        <w:t>Antragssteller (Verein):</w:t>
      </w:r>
      <w:r w:rsidRPr="00347939">
        <w:tab/>
      </w:r>
      <w:r w:rsidR="005143D7" w:rsidRPr="00DC0E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43D7" w:rsidRPr="00DC0E63">
        <w:instrText xml:space="preserve"> FORMTEXT </w:instrText>
      </w:r>
      <w:r w:rsidR="005143D7" w:rsidRPr="00DC0E63">
        <w:fldChar w:fldCharType="separate"/>
      </w:r>
      <w:bookmarkStart w:id="1" w:name="_GoBack"/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bookmarkEnd w:id="1"/>
      <w:r w:rsidR="005143D7" w:rsidRPr="00DC0E63">
        <w:fldChar w:fldCharType="end"/>
      </w:r>
      <w:bookmarkEnd w:id="0"/>
    </w:p>
    <w:p w:rsidR="008B2301" w:rsidRPr="00347939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3AB8F" wp14:editId="3EA981D6">
                <wp:simplePos x="0" y="0"/>
                <wp:positionH relativeFrom="column">
                  <wp:posOffset>2513813</wp:posOffset>
                </wp:positionH>
                <wp:positionV relativeFrom="paragraph">
                  <wp:posOffset>6985</wp:posOffset>
                </wp:positionV>
                <wp:extent cx="3557905" cy="0"/>
                <wp:effectExtent l="0" t="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659F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.55pt" to="478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8B2301" w:rsidRPr="00347939">
        <w:t>Verantwortlicher (Präsident):</w:t>
      </w:r>
      <w:r w:rsidR="008B2301" w:rsidRPr="00347939">
        <w:tab/>
      </w:r>
      <w:r w:rsidR="005143D7" w:rsidRPr="00DC0E6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2"/>
    </w:p>
    <w:p w:rsidR="00311723" w:rsidRPr="00347939" w:rsidRDefault="00DC0E63" w:rsidP="0031172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C2DDD" wp14:editId="5E18352D">
                <wp:simplePos x="0" y="0"/>
                <wp:positionH relativeFrom="column">
                  <wp:posOffset>2514752</wp:posOffset>
                </wp:positionH>
                <wp:positionV relativeFrom="paragraph">
                  <wp:posOffset>8890</wp:posOffset>
                </wp:positionV>
                <wp:extent cx="3557905" cy="0"/>
                <wp:effectExtent l="0" t="0" r="2349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37714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7pt" to="47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11723" w:rsidRPr="00347939">
        <w:t>Telefonnummer:</w:t>
      </w:r>
      <w:r w:rsidR="00311723" w:rsidRPr="00347939">
        <w:tab/>
      </w:r>
      <w:r w:rsidR="005143D7" w:rsidRPr="00DC0E6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3"/>
    </w:p>
    <w:p w:rsidR="00311723" w:rsidRPr="00347939" w:rsidRDefault="00DC0E63" w:rsidP="0031172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F7E1C" wp14:editId="28E5DDA0">
                <wp:simplePos x="0" y="0"/>
                <wp:positionH relativeFrom="column">
                  <wp:posOffset>2513482</wp:posOffset>
                </wp:positionH>
                <wp:positionV relativeFrom="paragraph">
                  <wp:posOffset>5080</wp:posOffset>
                </wp:positionV>
                <wp:extent cx="3557905" cy="0"/>
                <wp:effectExtent l="0" t="0" r="2349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3BD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.4pt" to="47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11723" w:rsidRPr="00347939">
        <w:t>E-Mail:</w:t>
      </w:r>
      <w:r w:rsidR="00311723" w:rsidRPr="00347939">
        <w:tab/>
      </w:r>
      <w:r w:rsidR="005143D7" w:rsidRPr="00DC0E6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4"/>
    </w:p>
    <w:p w:rsidR="008B2301" w:rsidRPr="00347939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24AD" wp14:editId="6264E16E">
                <wp:simplePos x="0" y="0"/>
                <wp:positionH relativeFrom="column">
                  <wp:posOffset>2514752</wp:posOffset>
                </wp:positionH>
                <wp:positionV relativeFrom="paragraph">
                  <wp:posOffset>5715</wp:posOffset>
                </wp:positionV>
                <wp:extent cx="3557905" cy="0"/>
                <wp:effectExtent l="0" t="0" r="2349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A1157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45pt" to="478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2301" w:rsidRPr="00347939">
        <w:t>Art der Veranstaltung:</w:t>
      </w:r>
      <w:r w:rsidR="008B2301" w:rsidRPr="00347939">
        <w:tab/>
      </w:r>
      <w:r w:rsidR="005143D7" w:rsidRPr="00DC0E6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5"/>
    </w:p>
    <w:p w:rsidR="008B2301" w:rsidRPr="00347939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45461" wp14:editId="7FD5EFFD">
                <wp:simplePos x="0" y="0"/>
                <wp:positionH relativeFrom="column">
                  <wp:posOffset>2514752</wp:posOffset>
                </wp:positionH>
                <wp:positionV relativeFrom="paragraph">
                  <wp:posOffset>6350</wp:posOffset>
                </wp:positionV>
                <wp:extent cx="3557905" cy="0"/>
                <wp:effectExtent l="0" t="0" r="2349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2BE1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pt" to="47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2301" w:rsidRPr="00347939">
        <w:t>Datum der Veranstaltung:</w:t>
      </w:r>
      <w:r w:rsidR="008B2301" w:rsidRPr="00347939">
        <w:tab/>
      </w:r>
      <w:r w:rsidR="005143D7" w:rsidRPr="00DC0E6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6"/>
    </w:p>
    <w:p w:rsidR="00834AC6" w:rsidRPr="00347939" w:rsidRDefault="00DC0E63" w:rsidP="004E43C9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75AC6" wp14:editId="6412293B">
                <wp:simplePos x="0" y="0"/>
                <wp:positionH relativeFrom="column">
                  <wp:posOffset>2514448</wp:posOffset>
                </wp:positionH>
                <wp:positionV relativeFrom="paragraph">
                  <wp:posOffset>6985</wp:posOffset>
                </wp:positionV>
                <wp:extent cx="3557905" cy="0"/>
                <wp:effectExtent l="0" t="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A8BBA" id="Gerader Verbinde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5pt" to="47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 w:rsidP="004E43C9">
      <w:pPr>
        <w:tabs>
          <w:tab w:val="left" w:pos="3969"/>
        </w:tabs>
      </w:pPr>
      <w:r w:rsidRPr="00347939">
        <w:t>Benötigte Räume:</w:t>
      </w:r>
      <w:r w:rsidR="00DC0E63" w:rsidRPr="00DC0E63">
        <w:rPr>
          <w:noProof/>
        </w:rPr>
        <w:t xml:space="preserve"> </w:t>
      </w:r>
    </w:p>
    <w:p w:rsidR="008B2301" w:rsidRPr="00347939" w:rsidRDefault="007D239A" w:rsidP="009F47A2">
      <w:pPr>
        <w:tabs>
          <w:tab w:val="left" w:pos="2268"/>
          <w:tab w:val="left" w:pos="4820"/>
          <w:tab w:val="left" w:pos="6946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DC0E6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7"/>
      <w:r w:rsidRPr="00347939">
        <w:rPr>
          <w:lang w:val="en-GB"/>
        </w:rPr>
        <w:t xml:space="preserve"> Plätze</w:t>
      </w:r>
      <w:r w:rsidR="009F47A2" w:rsidRPr="00347939">
        <w:rPr>
          <w:lang w:val="en-GB"/>
        </w:rPr>
        <w:tab/>
      </w:r>
      <w:r w:rsidR="009F47A2" w:rsidRPr="00DC0E63"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="009F47A2" w:rsidRPr="00DC0E6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="009F47A2" w:rsidRPr="00DC0E63">
        <w:rPr>
          <w:lang w:val="en-GB"/>
        </w:rPr>
        <w:fldChar w:fldCharType="end"/>
      </w:r>
      <w:bookmarkEnd w:id="8"/>
      <w:r w:rsidR="009F47A2" w:rsidRPr="00347939">
        <w:rPr>
          <w:lang w:val="en-GB"/>
        </w:rPr>
        <w:t xml:space="preserve"> Turnhalle</w:t>
      </w:r>
      <w:r w:rsidR="009F47A2" w:rsidRPr="00347939">
        <w:rPr>
          <w:lang w:val="en-GB"/>
        </w:rPr>
        <w:tab/>
      </w:r>
      <w:r w:rsidR="009F47A2" w:rsidRPr="00E245A3">
        <w:rPr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="009F47A2"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="009F47A2" w:rsidRPr="00E245A3">
        <w:rPr>
          <w:lang w:val="en-GB"/>
        </w:rPr>
        <w:fldChar w:fldCharType="end"/>
      </w:r>
      <w:bookmarkEnd w:id="9"/>
      <w:r w:rsidR="009F47A2" w:rsidRPr="00347939">
        <w:rPr>
          <w:lang w:val="en-GB"/>
        </w:rPr>
        <w:t xml:space="preserve"> Bühne</w:t>
      </w:r>
      <w:r w:rsidR="009F47A2" w:rsidRPr="00347939">
        <w:rPr>
          <w:lang w:val="en-GB"/>
        </w:rPr>
        <w:tab/>
      </w:r>
      <w:r w:rsidR="009F47A2" w:rsidRPr="00E245A3">
        <w:rPr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1"/>
      <w:r w:rsidR="009F47A2"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="009F47A2" w:rsidRPr="00E245A3">
        <w:rPr>
          <w:lang w:val="en-GB"/>
        </w:rPr>
        <w:fldChar w:fldCharType="end"/>
      </w:r>
      <w:bookmarkEnd w:id="10"/>
      <w:r w:rsidR="009F47A2" w:rsidRPr="00347939">
        <w:rPr>
          <w:lang w:val="en-GB"/>
        </w:rPr>
        <w:t xml:space="preserve"> Küche</w:t>
      </w:r>
    </w:p>
    <w:p w:rsidR="009F47A2" w:rsidRPr="00347939" w:rsidRDefault="009F47A2" w:rsidP="009F47A2">
      <w:pPr>
        <w:tabs>
          <w:tab w:val="left" w:pos="2268"/>
          <w:tab w:val="left" w:pos="4820"/>
          <w:tab w:val="left" w:pos="6946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DC0E6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11"/>
      <w:r w:rsidRPr="00347939">
        <w:rPr>
          <w:lang w:val="en-GB"/>
        </w:rPr>
        <w:t xml:space="preserve"> Duschen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2"/>
      <w:r w:rsidRPr="00347939">
        <w:rPr>
          <w:lang w:val="en-GB"/>
        </w:rPr>
        <w:t xml:space="preserve"> San.-Raum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3"/>
      <w:r w:rsidRPr="00347939">
        <w:rPr>
          <w:lang w:val="en-GB"/>
        </w:rPr>
        <w:t xml:space="preserve"> Foyer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4"/>
      <w:r w:rsidRPr="00347939">
        <w:rPr>
          <w:lang w:val="en-GB"/>
        </w:rPr>
        <w:t xml:space="preserve"> Bar</w:t>
      </w:r>
    </w:p>
    <w:p w:rsidR="009F47A2" w:rsidRPr="00347939" w:rsidRDefault="009F47A2" w:rsidP="009F47A2">
      <w:pPr>
        <w:tabs>
          <w:tab w:val="left" w:pos="2268"/>
          <w:tab w:val="left" w:pos="4820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DC0E6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15"/>
      <w:r w:rsidRPr="00347939">
        <w:rPr>
          <w:lang w:val="en-GB"/>
        </w:rPr>
        <w:t xml:space="preserve"> Toiletten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E245A3">
        <w:rPr>
          <w:lang w:val="en-GB"/>
        </w:rPr>
        <w:instrText xml:space="preserve"> FORMCHECKBOX </w:instrText>
      </w:r>
      <w:r w:rsidR="00991AF1">
        <w:rPr>
          <w:lang w:val="en-GB"/>
        </w:rPr>
      </w:r>
      <w:r w:rsidR="00991AF1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6"/>
      <w:r w:rsidRPr="00347939">
        <w:rPr>
          <w:lang w:val="en-GB"/>
        </w:rPr>
        <w:t xml:space="preserve"> Musikbühne</w:t>
      </w:r>
      <w:r w:rsidRPr="00347939">
        <w:rPr>
          <w:lang w:val="en-GB"/>
        </w:rPr>
        <w:tab/>
      </w:r>
    </w:p>
    <w:p w:rsidR="007D239A" w:rsidRPr="00347939" w:rsidRDefault="007D239A">
      <w:pPr>
        <w:rPr>
          <w:lang w:val="en-GB"/>
        </w:rPr>
      </w:pPr>
    </w:p>
    <w:p w:rsidR="008B2301" w:rsidRPr="00347939" w:rsidRDefault="008B2301">
      <w:pPr>
        <w:rPr>
          <w:lang w:val="en-GB"/>
        </w:rPr>
      </w:pPr>
    </w:p>
    <w:p w:rsidR="008B2301" w:rsidRPr="00347939" w:rsidRDefault="008B2301" w:rsidP="009F47A2">
      <w:pPr>
        <w:tabs>
          <w:tab w:val="left" w:pos="3969"/>
        </w:tabs>
      </w:pPr>
      <w:r w:rsidRPr="00347939">
        <w:t>Benützung der Bühne für Proben ab:</w:t>
      </w:r>
      <w:r w:rsidRPr="00347939">
        <w:tab/>
      </w:r>
      <w:r w:rsidR="009F47A2" w:rsidRPr="00DC0E63"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9F47A2" w:rsidRPr="00DC0E63">
        <w:instrText xml:space="preserve"> FORMTEXT </w:instrText>
      </w:r>
      <w:r w:rsidR="009F47A2" w:rsidRPr="00DC0E63">
        <w:fldChar w:fldCharType="separate"/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fldChar w:fldCharType="end"/>
      </w:r>
      <w:bookmarkEnd w:id="17"/>
    </w:p>
    <w:p w:rsidR="008B2301" w:rsidRPr="00347939" w:rsidRDefault="00DC0E63">
      <w:pPr>
        <w:tabs>
          <w:tab w:val="left" w:pos="3969"/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DC9D" wp14:editId="1F225AE3">
                <wp:simplePos x="0" y="0"/>
                <wp:positionH relativeFrom="column">
                  <wp:posOffset>2509949</wp:posOffset>
                </wp:positionH>
                <wp:positionV relativeFrom="paragraph">
                  <wp:posOffset>8255</wp:posOffset>
                </wp:positionV>
                <wp:extent cx="3557905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2339" id="Gerader Verbinde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65pt" to="47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 w:rsidP="004F371F">
      <w:pPr>
        <w:pStyle w:val="berschrift1"/>
        <w:tabs>
          <w:tab w:val="left" w:pos="3969"/>
          <w:tab w:val="left" w:pos="4820"/>
        </w:tabs>
        <w:rPr>
          <w:sz w:val="22"/>
        </w:rPr>
      </w:pPr>
      <w:r w:rsidRPr="00347939">
        <w:rPr>
          <w:sz w:val="22"/>
        </w:rPr>
        <w:t xml:space="preserve">Wird ein Schulzimmer benötigt: </w:t>
      </w:r>
      <w:r w:rsidRPr="00347939">
        <w:rPr>
          <w:sz w:val="22"/>
        </w:rPr>
        <w:tab/>
        <w:t>Ja</w:t>
      </w:r>
      <w:r w:rsidR="004F371F">
        <w:rPr>
          <w:sz w:val="22"/>
        </w:rPr>
        <w:t xml:space="preserve"> </w:t>
      </w:r>
      <w:r w:rsidRPr="00347939">
        <w:rPr>
          <w:sz w:val="22"/>
        </w:rPr>
        <w:t xml:space="preserve"> </w:t>
      </w:r>
      <w:r w:rsidR="00416DA0" w:rsidRPr="00E245A3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416DA0" w:rsidRPr="00E245A3">
        <w:rPr>
          <w:sz w:val="22"/>
        </w:rPr>
        <w:instrText xml:space="preserve"> FORMCHECKBOX </w:instrText>
      </w:r>
      <w:r w:rsidR="00991AF1">
        <w:rPr>
          <w:sz w:val="22"/>
        </w:rPr>
      </w:r>
      <w:r w:rsidR="00991AF1">
        <w:rPr>
          <w:sz w:val="22"/>
        </w:rPr>
        <w:fldChar w:fldCharType="separate"/>
      </w:r>
      <w:r w:rsidR="00416DA0" w:rsidRPr="00E245A3">
        <w:rPr>
          <w:sz w:val="22"/>
        </w:rPr>
        <w:fldChar w:fldCharType="end"/>
      </w:r>
      <w:bookmarkEnd w:id="18"/>
      <w:r w:rsidRPr="00347939">
        <w:rPr>
          <w:sz w:val="22"/>
        </w:rPr>
        <w:tab/>
        <w:t xml:space="preserve">nein </w:t>
      </w:r>
      <w:r w:rsidR="00416DA0" w:rsidRPr="00E245A3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416DA0" w:rsidRPr="00E245A3">
        <w:rPr>
          <w:sz w:val="22"/>
        </w:rPr>
        <w:instrText xml:space="preserve"> FORMCHECKBOX </w:instrText>
      </w:r>
      <w:r w:rsidR="00991AF1">
        <w:rPr>
          <w:sz w:val="22"/>
        </w:rPr>
      </w:r>
      <w:r w:rsidR="00991AF1">
        <w:rPr>
          <w:sz w:val="22"/>
        </w:rPr>
        <w:fldChar w:fldCharType="separate"/>
      </w:r>
      <w:r w:rsidR="00416DA0" w:rsidRPr="00E245A3">
        <w:rPr>
          <w:sz w:val="22"/>
        </w:rPr>
        <w:fldChar w:fldCharType="end"/>
      </w:r>
      <w:bookmarkEnd w:id="19"/>
    </w:p>
    <w:p w:rsidR="008B2301" w:rsidRPr="00347939" w:rsidRDefault="008B2301">
      <w:pPr>
        <w:tabs>
          <w:tab w:val="left" w:pos="3969"/>
          <w:tab w:val="right" w:pos="9214"/>
        </w:tabs>
      </w:pPr>
      <w:r w:rsidRPr="00347939">
        <w:t xml:space="preserve">Falls </w:t>
      </w:r>
      <w:r w:rsidRPr="00347939">
        <w:rPr>
          <w:b/>
          <w:bCs/>
        </w:rPr>
        <w:t>ja</w:t>
      </w:r>
      <w:r w:rsidRPr="00347939">
        <w:t>, ab wann:</w:t>
      </w:r>
      <w:r w:rsidRPr="00347939">
        <w:tab/>
      </w:r>
      <w:r w:rsidR="00DE3160" w:rsidRPr="00DC0E63"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DE3160" w:rsidRPr="00DC0E63">
        <w:instrText xml:space="preserve"> FORMTEXT </w:instrText>
      </w:r>
      <w:r w:rsidR="00DE3160" w:rsidRPr="00DC0E63">
        <w:fldChar w:fldCharType="separate"/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fldChar w:fldCharType="end"/>
      </w:r>
      <w:bookmarkEnd w:id="20"/>
    </w:p>
    <w:p w:rsidR="008B2301" w:rsidRPr="00347939" w:rsidRDefault="00DC0E63">
      <w:pPr>
        <w:tabs>
          <w:tab w:val="left" w:pos="3969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5C915" wp14:editId="08B02717">
                <wp:simplePos x="0" y="0"/>
                <wp:positionH relativeFrom="column">
                  <wp:posOffset>2510155</wp:posOffset>
                </wp:positionH>
                <wp:positionV relativeFrom="paragraph">
                  <wp:posOffset>5509</wp:posOffset>
                </wp:positionV>
                <wp:extent cx="3557905" cy="0"/>
                <wp:effectExtent l="0" t="0" r="2349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8AA3" id="Gerader Verbinde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45pt" to="47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416DA0" w:rsidRPr="00347939" w:rsidRDefault="008B2301" w:rsidP="00D93D52">
      <w:pPr>
        <w:tabs>
          <w:tab w:val="left" w:pos="3969"/>
          <w:tab w:val="left" w:pos="5103"/>
          <w:tab w:val="right" w:pos="9214"/>
        </w:tabs>
      </w:pPr>
      <w:r w:rsidRPr="00347939">
        <w:t>Der Schlüssel wird auf der</w:t>
      </w:r>
      <w:r w:rsidR="00D93D52" w:rsidRPr="00347939">
        <w:t xml:space="preserve"> Gemeindekanzlei abgeholt am:</w:t>
      </w:r>
      <w:r w:rsidR="0009158D" w:rsidRPr="00347939">
        <w:t xml:space="preserve"> </w:t>
      </w:r>
      <w:r w:rsidR="00D93D52" w:rsidRPr="00347939">
        <w:t xml:space="preserve"> </w:t>
      </w:r>
      <w:r w:rsidR="0009158D" w:rsidRPr="00DC0E63"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09158D" w:rsidRPr="00DC0E63">
        <w:instrText xml:space="preserve"> FORMTEXT </w:instrText>
      </w:r>
      <w:r w:rsidR="0009158D" w:rsidRPr="00DC0E63">
        <w:fldChar w:fldCharType="separate"/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fldChar w:fldCharType="end"/>
      </w:r>
      <w:bookmarkEnd w:id="21"/>
    </w:p>
    <w:p w:rsidR="008B2301" w:rsidRPr="00347939" w:rsidRDefault="00DC0E63" w:rsidP="00D93D52">
      <w:pPr>
        <w:tabs>
          <w:tab w:val="left" w:pos="3969"/>
          <w:tab w:val="left" w:pos="5753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37587" wp14:editId="31207E22">
                <wp:simplePos x="0" y="0"/>
                <wp:positionH relativeFrom="column">
                  <wp:posOffset>3665372</wp:posOffset>
                </wp:positionH>
                <wp:positionV relativeFrom="paragraph">
                  <wp:posOffset>8611</wp:posOffset>
                </wp:positionV>
                <wp:extent cx="2405761" cy="0"/>
                <wp:effectExtent l="0" t="0" r="3302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FE69A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.7pt" to="47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ab/>
      </w:r>
      <w:r w:rsidR="00416DA0" w:rsidRPr="00347939">
        <w:tab/>
      </w:r>
      <w:r w:rsidR="008B2301" w:rsidRPr="00347939">
        <w:rPr>
          <w:sz w:val="16"/>
          <w:szCs w:val="16"/>
        </w:rPr>
        <w:t xml:space="preserve">(Während den üblichen </w:t>
      </w:r>
      <w:r w:rsidR="00416DA0" w:rsidRPr="00347939">
        <w:rPr>
          <w:sz w:val="16"/>
          <w:szCs w:val="16"/>
        </w:rPr>
        <w:t>Öffnungszeiten</w:t>
      </w:r>
      <w:r w:rsidR="008B2301" w:rsidRPr="00347939">
        <w:rPr>
          <w:sz w:val="16"/>
          <w:szCs w:val="16"/>
        </w:rPr>
        <w:t>)</w:t>
      </w:r>
    </w:p>
    <w:p w:rsidR="00416DA0" w:rsidRPr="00347939" w:rsidRDefault="00416DA0">
      <w:pPr>
        <w:tabs>
          <w:tab w:val="left" w:pos="3969"/>
          <w:tab w:val="left" w:pos="5103"/>
        </w:tabs>
      </w:pPr>
    </w:p>
    <w:p w:rsidR="008B2301" w:rsidRPr="00347939" w:rsidRDefault="008B2301">
      <w:pPr>
        <w:tabs>
          <w:tab w:val="left" w:pos="3969"/>
          <w:tab w:val="left" w:pos="5103"/>
        </w:tabs>
      </w:pPr>
      <w:r w:rsidRPr="00347939">
        <w:t xml:space="preserve">Brandwache durch </w:t>
      </w:r>
      <w:r w:rsidRPr="000867C6">
        <w:rPr>
          <w:sz w:val="20"/>
          <w:szCs w:val="20"/>
        </w:rPr>
        <w:t>(Namentlich 2 Mann pro Veranstaltung</w:t>
      </w:r>
      <w:r w:rsidR="00A17E34" w:rsidRPr="000867C6">
        <w:rPr>
          <w:sz w:val="20"/>
          <w:szCs w:val="20"/>
        </w:rPr>
        <w:t>, ab 200 Personen</w:t>
      </w:r>
      <w:r w:rsidRPr="000867C6">
        <w:rPr>
          <w:sz w:val="20"/>
          <w:szCs w:val="20"/>
        </w:rPr>
        <w:t>)</w:t>
      </w:r>
      <w:r w:rsidRPr="00347939">
        <w:t>:</w:t>
      </w:r>
    </w:p>
    <w:p w:rsidR="008B2301" w:rsidRPr="00347939" w:rsidRDefault="00311723">
      <w:pPr>
        <w:tabs>
          <w:tab w:val="left" w:pos="3969"/>
          <w:tab w:val="left" w:pos="5103"/>
        </w:tabs>
        <w:rPr>
          <w:sz w:val="16"/>
          <w:szCs w:val="16"/>
        </w:rPr>
      </w:pPr>
      <w:r w:rsidRPr="00347939">
        <w:rPr>
          <w:sz w:val="16"/>
          <w:szCs w:val="16"/>
        </w:rPr>
        <w:t>(Gemäss Beiblatt „Weisungen für die Benützung der Turn- und Mehrzweckanlage Boll“)</w:t>
      </w:r>
    </w:p>
    <w:p w:rsidR="00311723" w:rsidRPr="00347939" w:rsidRDefault="00311723">
      <w:pPr>
        <w:tabs>
          <w:tab w:val="left" w:pos="3969"/>
          <w:tab w:val="left" w:pos="5103"/>
        </w:tabs>
      </w:pPr>
    </w:p>
    <w:p w:rsidR="008B2301" w:rsidRPr="00347939" w:rsidRDefault="00DC0E63" w:rsidP="00416DA0">
      <w:pPr>
        <w:tabs>
          <w:tab w:val="left" w:pos="426"/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5114D" wp14:editId="5E958B6A">
                <wp:simplePos x="0" y="0"/>
                <wp:positionH relativeFrom="column">
                  <wp:posOffset>262152</wp:posOffset>
                </wp:positionH>
                <wp:positionV relativeFrom="paragraph">
                  <wp:posOffset>168275</wp:posOffset>
                </wp:positionV>
                <wp:extent cx="3557905" cy="0"/>
                <wp:effectExtent l="0" t="0" r="2349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799F2" id="Gerader Verbinde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3.25pt" to="30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>1.</w:t>
      </w:r>
      <w:r w:rsidR="00416DA0" w:rsidRPr="00347939">
        <w:tab/>
      </w:r>
      <w:r w:rsidR="00854055" w:rsidRPr="00DC0E63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854055" w:rsidRPr="00DC0E63">
        <w:instrText xml:space="preserve"> FORMTEXT </w:instrText>
      </w:r>
      <w:r w:rsidR="00854055" w:rsidRPr="00DC0E63">
        <w:fldChar w:fldCharType="separate"/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fldChar w:fldCharType="end"/>
      </w:r>
      <w:bookmarkEnd w:id="22"/>
    </w:p>
    <w:p w:rsidR="00416DA0" w:rsidRPr="00347939" w:rsidRDefault="00DC0E63" w:rsidP="00416DA0">
      <w:pPr>
        <w:tabs>
          <w:tab w:val="left" w:pos="426"/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50110" wp14:editId="2A76A5F2">
                <wp:simplePos x="0" y="0"/>
                <wp:positionH relativeFrom="column">
                  <wp:posOffset>262890</wp:posOffset>
                </wp:positionH>
                <wp:positionV relativeFrom="paragraph">
                  <wp:posOffset>170712</wp:posOffset>
                </wp:positionV>
                <wp:extent cx="3557905" cy="0"/>
                <wp:effectExtent l="0" t="0" r="2349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404B0" id="Gerader Verbinde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3.45pt" to="30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>2.</w:t>
      </w:r>
      <w:r w:rsidR="00416DA0" w:rsidRPr="00347939">
        <w:tab/>
      </w:r>
      <w:r w:rsidR="00854055" w:rsidRPr="00DC0E6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854055" w:rsidRPr="00DC0E63">
        <w:instrText xml:space="preserve"> FORMTEXT </w:instrText>
      </w:r>
      <w:r w:rsidR="00854055" w:rsidRPr="00DC0E63">
        <w:fldChar w:fldCharType="separate"/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fldChar w:fldCharType="end"/>
      </w:r>
      <w:bookmarkEnd w:id="23"/>
    </w:p>
    <w:p w:rsidR="00416DA0" w:rsidRPr="00347939" w:rsidRDefault="00416DA0">
      <w:pPr>
        <w:tabs>
          <w:tab w:val="right" w:pos="9214"/>
        </w:tabs>
      </w:pPr>
    </w:p>
    <w:p w:rsidR="00347939" w:rsidRPr="00347939" w:rsidRDefault="008B2301" w:rsidP="00347939">
      <w:pPr>
        <w:pStyle w:val="berschrift1"/>
        <w:tabs>
          <w:tab w:val="left" w:pos="3969"/>
          <w:tab w:val="left" w:pos="4820"/>
        </w:tabs>
        <w:rPr>
          <w:sz w:val="22"/>
        </w:rPr>
      </w:pPr>
      <w:r w:rsidRPr="00347939">
        <w:rPr>
          <w:sz w:val="22"/>
        </w:rPr>
        <w:t xml:space="preserve">Restaurationsbetrieb: </w:t>
      </w:r>
      <w:r w:rsidRPr="00347939">
        <w:rPr>
          <w:sz w:val="22"/>
        </w:rPr>
        <w:tab/>
        <w:t>Ja</w:t>
      </w:r>
      <w:r w:rsidR="004F371F">
        <w:rPr>
          <w:sz w:val="22"/>
        </w:rPr>
        <w:t xml:space="preserve"> </w:t>
      </w:r>
      <w:r w:rsidR="00347939" w:rsidRPr="00347939">
        <w:rPr>
          <w:sz w:val="22"/>
        </w:rPr>
        <w:t xml:space="preserve"> </w:t>
      </w:r>
      <w:r w:rsidR="00347939" w:rsidRPr="00E245A3">
        <w:rPr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347939" w:rsidRPr="00E245A3">
        <w:rPr>
          <w:sz w:val="22"/>
        </w:rPr>
        <w:instrText xml:space="preserve"> FORMCHECKBOX </w:instrText>
      </w:r>
      <w:r w:rsidR="00991AF1">
        <w:rPr>
          <w:sz w:val="22"/>
        </w:rPr>
      </w:r>
      <w:r w:rsidR="00991AF1">
        <w:rPr>
          <w:sz w:val="22"/>
        </w:rPr>
        <w:fldChar w:fldCharType="separate"/>
      </w:r>
      <w:r w:rsidR="00347939" w:rsidRPr="00E245A3">
        <w:rPr>
          <w:sz w:val="22"/>
        </w:rPr>
        <w:fldChar w:fldCharType="end"/>
      </w:r>
      <w:bookmarkEnd w:id="24"/>
      <w:r w:rsidRPr="00347939">
        <w:rPr>
          <w:sz w:val="22"/>
        </w:rPr>
        <w:tab/>
        <w:t xml:space="preserve">nein </w:t>
      </w:r>
      <w:r w:rsidR="00347939" w:rsidRPr="00E245A3"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="00347939" w:rsidRPr="00E245A3">
        <w:rPr>
          <w:sz w:val="22"/>
        </w:rPr>
        <w:instrText xml:space="preserve"> FORMCHECKBOX </w:instrText>
      </w:r>
      <w:r w:rsidR="00991AF1">
        <w:rPr>
          <w:sz w:val="22"/>
        </w:rPr>
      </w:r>
      <w:r w:rsidR="00991AF1">
        <w:rPr>
          <w:sz w:val="22"/>
        </w:rPr>
        <w:fldChar w:fldCharType="separate"/>
      </w:r>
      <w:r w:rsidR="00347939" w:rsidRPr="00E245A3">
        <w:rPr>
          <w:sz w:val="22"/>
        </w:rPr>
        <w:fldChar w:fldCharType="end"/>
      </w:r>
      <w:bookmarkEnd w:id="25"/>
    </w:p>
    <w:p w:rsidR="008B2301" w:rsidRDefault="008B2301">
      <w:pPr>
        <w:tabs>
          <w:tab w:val="left" w:pos="3969"/>
          <w:tab w:val="left" w:pos="5103"/>
        </w:tabs>
      </w:pPr>
      <w:r w:rsidRPr="00347939">
        <w:t xml:space="preserve">Falls </w:t>
      </w:r>
      <w:r w:rsidRPr="00347939">
        <w:rPr>
          <w:b/>
          <w:bCs/>
        </w:rPr>
        <w:t>ja</w:t>
      </w:r>
      <w:r w:rsidRPr="00347939">
        <w:t>, ist dem Gemeinderat eine en</w:t>
      </w:r>
      <w:r w:rsidR="004F371F">
        <w:t>tsprechende Anzeige zuzustellen:</w:t>
      </w:r>
    </w:p>
    <w:p w:rsidR="00347939" w:rsidRDefault="00347939">
      <w:pPr>
        <w:tabs>
          <w:tab w:val="left" w:pos="3969"/>
          <w:tab w:val="left" w:pos="5103"/>
        </w:tabs>
      </w:pPr>
    </w:p>
    <w:p w:rsidR="00347939" w:rsidRDefault="00347939" w:rsidP="00347939">
      <w:pPr>
        <w:tabs>
          <w:tab w:val="left" w:pos="3969"/>
          <w:tab w:val="left" w:pos="5103"/>
        </w:tabs>
      </w:pPr>
      <w:r w:rsidRPr="00347939">
        <w:t xml:space="preserve">Sofern an einem Einzelanlass von einem Verein, einem Landwirtschaftsbetrieb oder einer ähnlichen Organisation Spirituosen abgegeben werden, ist dafür ebenfalls eine Kleinhandelsbewilligung </w:t>
      </w:r>
      <w:r>
        <w:t xml:space="preserve">der Gemeinde </w:t>
      </w:r>
      <w:r w:rsidRPr="00347939">
        <w:t>erforderlich</w:t>
      </w:r>
      <w:r>
        <w:t>.</w:t>
      </w:r>
    </w:p>
    <w:p w:rsidR="00347939" w:rsidRPr="00347939" w:rsidRDefault="00347939" w:rsidP="00347939">
      <w:pPr>
        <w:tabs>
          <w:tab w:val="left" w:pos="3969"/>
          <w:tab w:val="left" w:pos="5103"/>
        </w:tabs>
      </w:pPr>
      <w:r w:rsidRPr="00347939">
        <w:t>Die Wirtetätigkeit an einem Einzelanlass ist mindestens 10 Tage vor dem Anlass</w:t>
      </w:r>
    </w:p>
    <w:p w:rsidR="00347939" w:rsidRPr="00347939" w:rsidRDefault="00347939" w:rsidP="00347939">
      <w:pPr>
        <w:pStyle w:val="Listenabsatz"/>
        <w:numPr>
          <w:ilvl w:val="0"/>
          <w:numId w:val="7"/>
        </w:numPr>
        <w:tabs>
          <w:tab w:val="left" w:pos="3969"/>
          <w:tab w:val="left" w:pos="5103"/>
        </w:tabs>
      </w:pPr>
      <w:r w:rsidRPr="00347939">
        <w:t xml:space="preserve">der Gemeinde </w:t>
      </w:r>
      <w:r w:rsidRPr="000867C6">
        <w:rPr>
          <w:sz w:val="20"/>
          <w:szCs w:val="20"/>
        </w:rPr>
        <w:t>(Anmeldung Wirtetätigkeit gem. § 6 Abs. 2 GGV und Kleinhandels</w:t>
      </w:r>
      <w:r w:rsidR="000867C6">
        <w:rPr>
          <w:sz w:val="20"/>
          <w:szCs w:val="20"/>
        </w:rPr>
        <w:t>bewilligung</w:t>
      </w:r>
      <w:r w:rsidR="000867C6">
        <w:rPr>
          <w:sz w:val="20"/>
          <w:szCs w:val="20"/>
        </w:rPr>
        <w:br/>
      </w:r>
      <w:r w:rsidRPr="000867C6">
        <w:rPr>
          <w:sz w:val="20"/>
          <w:szCs w:val="20"/>
        </w:rPr>
        <w:t>gem. § 11a GGG)</w:t>
      </w:r>
      <w:r w:rsidRPr="00347939">
        <w:t xml:space="preserve"> und </w:t>
      </w:r>
    </w:p>
    <w:p w:rsidR="00347939" w:rsidRPr="00347939" w:rsidRDefault="00347939" w:rsidP="00347939">
      <w:pPr>
        <w:pStyle w:val="Listenabsatz"/>
        <w:numPr>
          <w:ilvl w:val="0"/>
          <w:numId w:val="7"/>
        </w:numPr>
        <w:tabs>
          <w:tab w:val="left" w:pos="3969"/>
          <w:tab w:val="left" w:pos="5103"/>
        </w:tabs>
      </w:pPr>
      <w:r w:rsidRPr="00347939">
        <w:t xml:space="preserve">dem Amt für Verbraucherschutz </w:t>
      </w:r>
      <w:r w:rsidRPr="000867C6">
        <w:rPr>
          <w:sz w:val="20"/>
          <w:szCs w:val="20"/>
        </w:rPr>
        <w:t>(Meldepflicht nach Lebensmittelgesetz)</w:t>
      </w:r>
    </w:p>
    <w:p w:rsidR="00347939" w:rsidRDefault="00347939" w:rsidP="00347939">
      <w:pPr>
        <w:tabs>
          <w:tab w:val="left" w:pos="3969"/>
          <w:tab w:val="left" w:pos="5103"/>
        </w:tabs>
      </w:pPr>
      <w:r w:rsidRPr="00347939">
        <w:t>zu melden.</w:t>
      </w:r>
      <w:r>
        <w:t xml:space="preserve"> Das entsprechende Formular </w:t>
      </w:r>
      <w:r w:rsidRPr="00347939">
        <w:rPr>
          <w:i/>
        </w:rPr>
        <w:t>„Meldeformular Einzelanlass mit Wirtetätigkeit“</w:t>
      </w:r>
      <w:r>
        <w:t xml:space="preserve"> finden Sie im Onlin</w:t>
      </w:r>
      <w:r w:rsidR="007F4AE0">
        <w:t>e-Schalter auf www.buettikon.ch.</w:t>
      </w:r>
    </w:p>
    <w:p w:rsidR="00347939" w:rsidRPr="00347939" w:rsidRDefault="00347939" w:rsidP="00347939">
      <w:pPr>
        <w:tabs>
          <w:tab w:val="left" w:pos="3969"/>
          <w:tab w:val="left" w:pos="5103"/>
        </w:tabs>
      </w:pPr>
    </w:p>
    <w:p w:rsidR="008B2301" w:rsidRPr="00347939" w:rsidRDefault="008B2301">
      <w:pPr>
        <w:pStyle w:val="Textkrper"/>
        <w:rPr>
          <w:sz w:val="22"/>
        </w:rPr>
      </w:pPr>
      <w:r w:rsidRPr="00347939">
        <w:rPr>
          <w:sz w:val="22"/>
        </w:rPr>
        <w:t xml:space="preserve">Sollte die Festwirtschaft länger als bis um 02.00 Uhr geöffnet sein, ist beim Gemeinderat </w:t>
      </w:r>
    </w:p>
    <w:p w:rsidR="008B2301" w:rsidRPr="00347939" w:rsidRDefault="008B2301">
      <w:pPr>
        <w:pStyle w:val="Textkrper"/>
        <w:rPr>
          <w:sz w:val="22"/>
        </w:rPr>
      </w:pPr>
      <w:r w:rsidRPr="00347939">
        <w:rPr>
          <w:sz w:val="22"/>
        </w:rPr>
        <w:t>ein Gesuch um eine gebührenpflichtige Bewilligung einzureichen.</w:t>
      </w:r>
    </w:p>
    <w:p w:rsidR="008B2301" w:rsidRPr="00347939" w:rsidRDefault="008B2301">
      <w:pPr>
        <w:tabs>
          <w:tab w:val="left" w:pos="3969"/>
          <w:tab w:val="left" w:pos="5103"/>
        </w:tabs>
      </w:pPr>
    </w:p>
    <w:p w:rsidR="008B2301" w:rsidRPr="00347939" w:rsidRDefault="008B2301" w:rsidP="00416DA0">
      <w:pPr>
        <w:tabs>
          <w:tab w:val="left" w:pos="5103"/>
          <w:tab w:val="right" w:pos="9214"/>
        </w:tabs>
      </w:pPr>
      <w:r w:rsidRPr="00347939">
        <w:t>Verantwortliche</w:t>
      </w:r>
      <w:r w:rsidR="00416DA0" w:rsidRPr="00347939">
        <w:t>(</w:t>
      </w:r>
      <w:r w:rsidRPr="00347939">
        <w:t>r</w:t>
      </w:r>
      <w:r w:rsidR="00416DA0" w:rsidRPr="00347939">
        <w:t>)</w:t>
      </w:r>
      <w:r w:rsidRPr="00347939">
        <w:t xml:space="preserve"> für den Wirtschaftsbetrieb:</w:t>
      </w:r>
      <w:r w:rsidR="00416DA0" w:rsidRPr="00347939">
        <w:t xml:space="preserve"> </w:t>
      </w:r>
      <w:r w:rsidR="00BC4E0B" w:rsidRPr="00DC0E63"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BC4E0B" w:rsidRPr="00DC0E63">
        <w:instrText xml:space="preserve"> FORMTEXT </w:instrText>
      </w:r>
      <w:r w:rsidR="00BC4E0B" w:rsidRPr="00DC0E63">
        <w:fldChar w:fldCharType="separate"/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fldChar w:fldCharType="end"/>
      </w:r>
      <w:bookmarkEnd w:id="26"/>
    </w:p>
    <w:p w:rsidR="00350657" w:rsidRDefault="00DC0E63" w:rsidP="00350657">
      <w:pPr>
        <w:tabs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9628F" wp14:editId="1E96DD5F">
                <wp:simplePos x="0" y="0"/>
                <wp:positionH relativeFrom="column">
                  <wp:posOffset>2802339</wp:posOffset>
                </wp:positionH>
                <wp:positionV relativeFrom="paragraph">
                  <wp:posOffset>4114</wp:posOffset>
                </wp:positionV>
                <wp:extent cx="3272072" cy="0"/>
                <wp:effectExtent l="0" t="0" r="2413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DB123" id="Gerader Verbinde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5pt,.3pt" to="47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47939" w:rsidRDefault="00347939" w:rsidP="00350657">
      <w:pPr>
        <w:tabs>
          <w:tab w:val="right" w:pos="9214"/>
        </w:tabs>
      </w:pPr>
    </w:p>
    <w:p w:rsidR="00347939" w:rsidRDefault="00347939" w:rsidP="00350657">
      <w:pPr>
        <w:tabs>
          <w:tab w:val="right" w:pos="9214"/>
        </w:tabs>
      </w:pPr>
    </w:p>
    <w:p w:rsidR="00347939" w:rsidRDefault="00347939" w:rsidP="00350657">
      <w:pPr>
        <w:tabs>
          <w:tab w:val="right" w:pos="9214"/>
        </w:tabs>
      </w:pPr>
    </w:p>
    <w:p w:rsidR="00347939" w:rsidRDefault="00347939" w:rsidP="00350657">
      <w:pPr>
        <w:tabs>
          <w:tab w:val="right" w:pos="9214"/>
        </w:tabs>
      </w:pPr>
    </w:p>
    <w:p w:rsidR="00347939" w:rsidRPr="00347939" w:rsidRDefault="00347939" w:rsidP="00350657">
      <w:pPr>
        <w:tabs>
          <w:tab w:val="right" w:pos="9214"/>
        </w:tabs>
      </w:pPr>
    </w:p>
    <w:p w:rsidR="008B2301" w:rsidRPr="00347939" w:rsidRDefault="00E245A3" w:rsidP="00347939">
      <w:pPr>
        <w:tabs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444466B" wp14:editId="0A4E47F2">
                <wp:simplePos x="0" y="0"/>
                <wp:positionH relativeFrom="column">
                  <wp:posOffset>4305</wp:posOffset>
                </wp:positionH>
                <wp:positionV relativeFrom="paragraph">
                  <wp:posOffset>221335</wp:posOffset>
                </wp:positionV>
                <wp:extent cx="6073866" cy="445324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866" cy="4453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5A3" w:rsidRDefault="00E24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466B" id="_x0000_s1028" type="#_x0000_t202" style="position:absolute;margin-left:.35pt;margin-top:17.45pt;width:478.25pt;height:35.0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" fillcolor="#f2f2f2 [3052]" stroked="f">
                <v:textbox>
                  <w:txbxContent>
                    <w:p w:rsidR="00E245A3" w:rsidRDefault="00E245A3"/>
                  </w:txbxContent>
                </v:textbox>
              </v:shape>
            </w:pict>
          </mc:Fallback>
        </mc:AlternateContent>
      </w:r>
      <w:r w:rsidR="008B2301" w:rsidRPr="00347939">
        <w:t xml:space="preserve">Bemerkungen: </w:t>
      </w:r>
    </w:p>
    <w:p w:rsidR="003E59B1" w:rsidRPr="00347939" w:rsidRDefault="00347939">
      <w:pPr>
        <w:tabs>
          <w:tab w:val="left" w:pos="3969"/>
          <w:tab w:val="left" w:pos="5103"/>
        </w:tabs>
      </w:pPr>
      <w:r w:rsidRPr="00DC0E63"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DC0E63">
        <w:instrText xml:space="preserve"> FORMTEXT </w:instrText>
      </w:r>
      <w:r w:rsidRPr="00DC0E63">
        <w:fldChar w:fldCharType="separate"/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fldChar w:fldCharType="end"/>
      </w:r>
      <w:bookmarkEnd w:id="27"/>
    </w:p>
    <w:p w:rsidR="004E43C9" w:rsidRDefault="004E43C9">
      <w:pPr>
        <w:tabs>
          <w:tab w:val="left" w:pos="3969"/>
          <w:tab w:val="left" w:pos="5103"/>
        </w:tabs>
      </w:pPr>
    </w:p>
    <w:p w:rsidR="00347939" w:rsidRPr="00347939" w:rsidRDefault="00347939">
      <w:pPr>
        <w:tabs>
          <w:tab w:val="left" w:pos="3969"/>
          <w:tab w:val="left" w:pos="5103"/>
        </w:tabs>
      </w:pPr>
    </w:p>
    <w:p w:rsidR="008B2301" w:rsidRPr="00347939" w:rsidRDefault="00347939">
      <w:pPr>
        <w:tabs>
          <w:tab w:val="left" w:pos="3969"/>
          <w:tab w:val="left" w:pos="5103"/>
          <w:tab w:val="right" w:pos="9214"/>
        </w:tabs>
      </w:pPr>
      <w:r>
        <w:t xml:space="preserve">Datum: </w:t>
      </w:r>
      <w:r w:rsidRPr="00DC0E6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DC0E63">
        <w:instrText xml:space="preserve"> FORMTEXT </w:instrText>
      </w:r>
      <w:r w:rsidRPr="00DC0E63">
        <w:fldChar w:fldCharType="separate"/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fldChar w:fldCharType="end"/>
      </w:r>
      <w:bookmarkEnd w:id="28"/>
      <w:r w:rsidR="008B2301" w:rsidRPr="00347939">
        <w:tab/>
      </w:r>
      <w:r w:rsidR="008B2301" w:rsidRPr="00347939">
        <w:tab/>
        <w:t xml:space="preserve">Unterschrift:  </w:t>
      </w:r>
    </w:p>
    <w:p w:rsidR="001B53E5" w:rsidRPr="00347939" w:rsidRDefault="00DC0E63">
      <w:pPr>
        <w:tabs>
          <w:tab w:val="left" w:pos="3969"/>
          <w:tab w:val="left" w:pos="5103"/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70901" wp14:editId="4381502E">
                <wp:simplePos x="0" y="0"/>
                <wp:positionH relativeFrom="column">
                  <wp:posOffset>4052877</wp:posOffset>
                </wp:positionH>
                <wp:positionV relativeFrom="paragraph">
                  <wp:posOffset>9463</wp:posOffset>
                </wp:positionV>
                <wp:extent cx="2024401" cy="0"/>
                <wp:effectExtent l="0" t="0" r="3302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4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1C04" id="Gerader Verbinde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DCA94" wp14:editId="07816FC1">
                <wp:simplePos x="0" y="0"/>
                <wp:positionH relativeFrom="column">
                  <wp:posOffset>475665</wp:posOffset>
                </wp:positionH>
                <wp:positionV relativeFrom="paragraph">
                  <wp:posOffset>9462</wp:posOffset>
                </wp:positionV>
                <wp:extent cx="1783582" cy="0"/>
                <wp:effectExtent l="0" t="0" r="2667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9D3A4" id="Gerader Verbinde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5pt,.75pt" to="17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>
      <w:pPr>
        <w:pStyle w:val="berschrift4"/>
        <w:rPr>
          <w:b/>
          <w:bCs/>
          <w:szCs w:val="28"/>
          <w:u w:val="single"/>
        </w:rPr>
      </w:pPr>
      <w:r w:rsidRPr="00347939">
        <w:rPr>
          <w:b/>
          <w:bCs/>
          <w:szCs w:val="28"/>
          <w:u w:val="single"/>
        </w:rPr>
        <w:t>Bewilligung</w:t>
      </w:r>
    </w:p>
    <w:p w:rsidR="008B2301" w:rsidRPr="00347939" w:rsidRDefault="002F17D3" w:rsidP="00A578DF">
      <w:pPr>
        <w:pStyle w:val="berschrift1"/>
        <w:spacing w:after="120"/>
        <w:rPr>
          <w:sz w:val="22"/>
        </w:rPr>
      </w:pPr>
      <w:r w:rsidRPr="00347939">
        <w:rPr>
          <w:sz w:val="22"/>
          <w:u w:val="single"/>
        </w:rPr>
        <w:br/>
      </w:r>
      <w:r w:rsidR="008B2301" w:rsidRPr="00347939">
        <w:rPr>
          <w:sz w:val="22"/>
        </w:rPr>
        <w:t>Folgende Beilagen bilden einen integrierenden Bestandteil dieser Bewilligung:</w:t>
      </w:r>
    </w:p>
    <w:p w:rsidR="008B2301" w:rsidRPr="00347939" w:rsidRDefault="008B2301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 xml:space="preserve">Reglement für die Benützung der Schul- und Mehrzweckanlage „Boll“ vom </w:t>
      </w:r>
      <w:r w:rsidR="003B1D4C" w:rsidRPr="00347939">
        <w:t>30. April 2012</w:t>
      </w:r>
    </w:p>
    <w:p w:rsidR="007F74C0" w:rsidRPr="00347939" w:rsidRDefault="007F74C0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>Tarifblatt</w:t>
      </w:r>
    </w:p>
    <w:p w:rsidR="008B2301" w:rsidRPr="00347939" w:rsidRDefault="008B2301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>Weisungen für die Benützung der Turn- und Mehrzweckanlage „Boll“</w:t>
      </w:r>
    </w:p>
    <w:p w:rsidR="005D0DB0" w:rsidRPr="00347939" w:rsidRDefault="008B2301" w:rsidP="006E3F26">
      <w:pPr>
        <w:numPr>
          <w:ilvl w:val="0"/>
          <w:numId w:val="6"/>
        </w:numPr>
        <w:tabs>
          <w:tab w:val="left" w:pos="426"/>
          <w:tab w:val="left" w:pos="567"/>
        </w:tabs>
        <w:spacing w:after="240"/>
        <w:ind w:left="0" w:firstLine="0"/>
      </w:pPr>
      <w:r w:rsidRPr="00347939">
        <w:t>Schreiben AVA Aargauisches Versicherungsamt über Dekoration von Räumen</w:t>
      </w:r>
    </w:p>
    <w:p w:rsidR="008B2301" w:rsidRPr="00347939" w:rsidRDefault="006F5B1D" w:rsidP="006E3F26">
      <w:pPr>
        <w:tabs>
          <w:tab w:val="left" w:pos="3969"/>
          <w:tab w:val="left" w:pos="5103"/>
        </w:tabs>
        <w:spacing w:after="240"/>
        <w:rPr>
          <w:bCs/>
        </w:rPr>
      </w:pPr>
      <w:r w:rsidRPr="00347939">
        <w:rPr>
          <w:bCs/>
        </w:rPr>
        <w:t>Versicherung</w:t>
      </w:r>
      <w:r w:rsidR="00E33526" w:rsidRPr="00347939">
        <w:rPr>
          <w:bCs/>
        </w:rPr>
        <w:t xml:space="preserve"> ist Sache des Veranstalters.</w:t>
      </w:r>
    </w:p>
    <w:p w:rsidR="008B2301" w:rsidRPr="00347939" w:rsidRDefault="008B2301" w:rsidP="006F5B1D">
      <w:pPr>
        <w:tabs>
          <w:tab w:val="left" w:pos="3969"/>
          <w:tab w:val="left" w:pos="5103"/>
        </w:tabs>
        <w:spacing w:after="120"/>
      </w:pPr>
      <w:r w:rsidRPr="00347939">
        <w:t>Werden zusätzliche elektrische Verbraucher angeschlossen ist dafür eine konzessionierte Fachperson zu beauftragen. Diese Person oder Firma ist anzugeben.</w:t>
      </w:r>
    </w:p>
    <w:p w:rsidR="008B2301" w:rsidRDefault="00DC0E63" w:rsidP="006E3F26">
      <w:pPr>
        <w:tabs>
          <w:tab w:val="left" w:pos="2127"/>
          <w:tab w:val="right" w:pos="9214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66E42" wp14:editId="32D0DB3B">
                <wp:simplePos x="0" y="0"/>
                <wp:positionH relativeFrom="column">
                  <wp:posOffset>1340413</wp:posOffset>
                </wp:positionH>
                <wp:positionV relativeFrom="paragraph">
                  <wp:posOffset>170746</wp:posOffset>
                </wp:positionV>
                <wp:extent cx="4774740" cy="0"/>
                <wp:effectExtent l="0" t="0" r="2603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7DF0" id="Gerader Verbinde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3.45pt" to="48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F5B1D" w:rsidRPr="00347939">
        <w:t>Fachperson/Firma:</w:t>
      </w:r>
      <w:r w:rsidR="006F5B1D" w:rsidRPr="00347939">
        <w:tab/>
      </w:r>
      <w:r w:rsidR="00347939" w:rsidRPr="00DC0E63"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347939" w:rsidRPr="00DC0E63">
        <w:instrText xml:space="preserve"> FORMTEXT </w:instrText>
      </w:r>
      <w:r w:rsidR="00347939" w:rsidRPr="00DC0E63">
        <w:fldChar w:fldCharType="separate"/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fldChar w:fldCharType="end"/>
      </w:r>
      <w:bookmarkEnd w:id="29"/>
    </w:p>
    <w:p w:rsidR="008B2301" w:rsidRPr="00347939" w:rsidRDefault="008B2301" w:rsidP="00A578DF">
      <w:pPr>
        <w:tabs>
          <w:tab w:val="right" w:pos="9214"/>
        </w:tabs>
        <w:spacing w:after="120"/>
      </w:pPr>
      <w:r w:rsidRPr="00347939">
        <w:t>Schäden die infolge Netzüberlastung entstehen, werden dem Veranstalter in Rechnung gestellt.</w:t>
      </w:r>
    </w:p>
    <w:p w:rsidR="008B2301" w:rsidRPr="00347939" w:rsidRDefault="008B2301" w:rsidP="00A578DF">
      <w:pPr>
        <w:tabs>
          <w:tab w:val="left" w:pos="2835"/>
          <w:tab w:val="right" w:pos="9214"/>
        </w:tabs>
        <w:spacing w:after="120"/>
      </w:pPr>
      <w:r w:rsidRPr="00347939">
        <w:t>Schäden am Gebäude, welche durch die Dekoration oder den Betrieb des Anlasses entstehen, haftet ebenfalls der Veranstalter.</w:t>
      </w:r>
    </w:p>
    <w:p w:rsidR="008B2301" w:rsidRPr="00347939" w:rsidRDefault="008B2301">
      <w:pPr>
        <w:tabs>
          <w:tab w:val="right" w:pos="9214"/>
        </w:tabs>
      </w:pPr>
    </w:p>
    <w:p w:rsidR="0007069F" w:rsidRPr="00347939" w:rsidRDefault="0007069F">
      <w:pPr>
        <w:tabs>
          <w:tab w:val="right" w:pos="9214"/>
        </w:tabs>
      </w:pPr>
    </w:p>
    <w:p w:rsidR="008B2301" w:rsidRPr="00DC0E63" w:rsidRDefault="008B2301">
      <w:pPr>
        <w:tabs>
          <w:tab w:val="right" w:pos="9214"/>
        </w:tabs>
        <w:rPr>
          <w:b/>
          <w:sz w:val="24"/>
          <w:szCs w:val="24"/>
          <w:u w:val="single"/>
        </w:rPr>
      </w:pPr>
      <w:r w:rsidRPr="00DC0E63">
        <w:rPr>
          <w:b/>
          <w:sz w:val="24"/>
          <w:szCs w:val="24"/>
          <w:u w:val="single"/>
        </w:rPr>
        <w:t xml:space="preserve">Die Räumlichkeiten werden </w:t>
      </w:r>
      <w:r w:rsidR="00347939" w:rsidRPr="00DC0E63">
        <w:rPr>
          <w:b/>
          <w:sz w:val="24"/>
          <w:szCs w:val="24"/>
          <w:u w:val="single"/>
        </w:rPr>
        <w:t>von der Schulpflege freigegeben:</w:t>
      </w:r>
    </w:p>
    <w:p w:rsidR="008B2301" w:rsidRDefault="008B2301">
      <w:pPr>
        <w:tabs>
          <w:tab w:val="right" w:pos="9214"/>
        </w:tabs>
      </w:pPr>
    </w:p>
    <w:p w:rsidR="00347939" w:rsidRPr="00347939" w:rsidRDefault="00347939">
      <w:pPr>
        <w:tabs>
          <w:tab w:val="right" w:pos="9214"/>
        </w:tabs>
      </w:pPr>
    </w:p>
    <w:p w:rsidR="008B2301" w:rsidRDefault="008B2301" w:rsidP="000867C6">
      <w:pPr>
        <w:tabs>
          <w:tab w:val="left" w:pos="4111"/>
          <w:tab w:val="left" w:pos="5670"/>
          <w:tab w:val="right" w:pos="9214"/>
        </w:tabs>
      </w:pPr>
      <w:r w:rsidRPr="00347939">
        <w:t>Datum:</w:t>
      </w:r>
      <w:r w:rsidR="00E245A3" w:rsidRPr="00E245A3">
        <w:rPr>
          <w:noProof/>
        </w:rPr>
        <w:t xml:space="preserve"> </w:t>
      </w:r>
      <w:r w:rsidRPr="00347939">
        <w:tab/>
        <w:t xml:space="preserve">Für die Schulpflege: </w:t>
      </w:r>
      <w:r w:rsidR="000867C6">
        <w:t xml:space="preserve"> </w:t>
      </w:r>
    </w:p>
    <w:p w:rsidR="00347939" w:rsidRPr="00347939" w:rsidRDefault="00E245A3" w:rsidP="00347939">
      <w:pPr>
        <w:tabs>
          <w:tab w:val="left" w:pos="4111"/>
          <w:tab w:val="left" w:pos="6237"/>
          <w:tab w:val="right" w:pos="921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C89E3" wp14:editId="60429D4F">
                <wp:simplePos x="0" y="0"/>
                <wp:positionH relativeFrom="column">
                  <wp:posOffset>3964726</wp:posOffset>
                </wp:positionH>
                <wp:positionV relativeFrom="paragraph">
                  <wp:posOffset>6960</wp:posOffset>
                </wp:positionV>
                <wp:extent cx="2150118" cy="0"/>
                <wp:effectExtent l="0" t="0" r="2159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C1BA" id="Gerader Verbinde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.55pt" to="48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C201E" wp14:editId="7ED91AFA">
                <wp:simplePos x="0" y="0"/>
                <wp:positionH relativeFrom="column">
                  <wp:posOffset>445324</wp:posOffset>
                </wp:positionH>
                <wp:positionV relativeFrom="paragraph">
                  <wp:posOffset>11538</wp:posOffset>
                </wp:positionV>
                <wp:extent cx="1783582" cy="0"/>
                <wp:effectExtent l="0" t="0" r="2667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43BA8" id="Gerader Verbinde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.9pt" to="1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47939">
        <w:tab/>
      </w:r>
      <w:r w:rsidR="00347939">
        <w:tab/>
      </w:r>
      <w:r w:rsidR="00347939" w:rsidRPr="00347939">
        <w:rPr>
          <w:sz w:val="16"/>
          <w:szCs w:val="16"/>
        </w:rPr>
        <w:t>(Die Schulleitung)</w:t>
      </w:r>
    </w:p>
    <w:p w:rsidR="008B2301" w:rsidRPr="00347939" w:rsidRDefault="008B2301">
      <w:pPr>
        <w:tabs>
          <w:tab w:val="left" w:pos="4395"/>
          <w:tab w:val="left" w:pos="5670"/>
          <w:tab w:val="right" w:pos="9214"/>
        </w:tabs>
      </w:pPr>
    </w:p>
    <w:p w:rsidR="008B2301" w:rsidRPr="00DC0E63" w:rsidRDefault="008B2301">
      <w:pPr>
        <w:pStyle w:val="Textkrper"/>
        <w:tabs>
          <w:tab w:val="clear" w:pos="3969"/>
          <w:tab w:val="clear" w:pos="5103"/>
          <w:tab w:val="left" w:pos="4395"/>
          <w:tab w:val="left" w:pos="5670"/>
          <w:tab w:val="right" w:pos="9214"/>
        </w:tabs>
        <w:rPr>
          <w:b/>
          <w:szCs w:val="24"/>
          <w:u w:val="single"/>
        </w:rPr>
      </w:pPr>
      <w:r w:rsidRPr="00DC0E63">
        <w:rPr>
          <w:b/>
          <w:szCs w:val="24"/>
          <w:u w:val="single"/>
        </w:rPr>
        <w:t>Die Bewilligung wird vom Gemeinderat erteilt:</w:t>
      </w:r>
    </w:p>
    <w:p w:rsidR="008B2301" w:rsidRPr="00347939" w:rsidRDefault="008B2301">
      <w:pPr>
        <w:tabs>
          <w:tab w:val="left" w:pos="4395"/>
          <w:tab w:val="left" w:pos="5670"/>
          <w:tab w:val="right" w:pos="9214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15"/>
        <w:gridCol w:w="3215"/>
      </w:tblGrid>
      <w:tr w:rsidR="00DC0E63" w:rsidRPr="00347939">
        <w:tc>
          <w:tcPr>
            <w:tcW w:w="3259" w:type="dxa"/>
          </w:tcPr>
          <w:p w:rsidR="008B2301" w:rsidRPr="00347939" w:rsidRDefault="00347939" w:rsidP="00347939">
            <w:pPr>
              <w:tabs>
                <w:tab w:val="left" w:pos="4395"/>
                <w:tab w:val="left" w:pos="5670"/>
                <w:tab w:val="right" w:pos="9214"/>
              </w:tabs>
              <w:ind w:left="-75"/>
            </w:pPr>
            <w:r w:rsidRPr="00347939">
              <w:t>Datum:</w:t>
            </w: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  <w:r w:rsidRPr="00347939">
              <w:t>Gemeindeammann:</w:t>
            </w: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  <w:r w:rsidRPr="00347939">
              <w:t>Gemeindeschreiber:</w:t>
            </w:r>
          </w:p>
        </w:tc>
      </w:tr>
      <w:tr w:rsidR="00DC0E63" w:rsidRPr="00347939">
        <w:tc>
          <w:tcPr>
            <w:tcW w:w="3259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</w:tr>
      <w:tr w:rsidR="00DC0E63" w:rsidRPr="00347939">
        <w:tc>
          <w:tcPr>
            <w:tcW w:w="3259" w:type="dxa"/>
          </w:tcPr>
          <w:p w:rsidR="00726F78" w:rsidRPr="00347939" w:rsidRDefault="00726F78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</w:tr>
      <w:tr w:rsidR="00DC0E63" w:rsidRPr="00347939">
        <w:tc>
          <w:tcPr>
            <w:tcW w:w="3259" w:type="dxa"/>
          </w:tcPr>
          <w:p w:rsidR="008B2301" w:rsidRPr="00347939" w:rsidRDefault="00E245A3" w:rsidP="00347939">
            <w:pPr>
              <w:tabs>
                <w:tab w:val="left" w:pos="4395"/>
                <w:tab w:val="left" w:pos="5670"/>
                <w:tab w:val="right" w:pos="9214"/>
              </w:tabs>
              <w:ind w:left="-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4FED99" wp14:editId="435AA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147543</wp:posOffset>
                      </wp:positionV>
                      <wp:extent cx="1783582" cy="0"/>
                      <wp:effectExtent l="0" t="0" r="2667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3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F9BB0" id="Gerader Verbinde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140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8B2301" w:rsidRPr="00347939" w:rsidRDefault="00E245A3" w:rsidP="00E245A3">
            <w:pPr>
              <w:tabs>
                <w:tab w:val="left" w:pos="4395"/>
                <w:tab w:val="left" w:pos="5670"/>
                <w:tab w:val="right" w:pos="92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FED99" wp14:editId="435AAA2C">
                      <wp:simplePos x="0" y="0"/>
                      <wp:positionH relativeFrom="column">
                        <wp:posOffset>321</wp:posOffset>
                      </wp:positionH>
                      <wp:positionV relativeFrom="paragraph">
                        <wp:posOffset>146619</wp:posOffset>
                      </wp:positionV>
                      <wp:extent cx="1917865" cy="0"/>
                      <wp:effectExtent l="0" t="0" r="2540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0A064" id="Gerader Verbinder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55pt" to="15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8B2301" w:rsidRPr="00347939" w:rsidRDefault="00E245A3">
            <w:pPr>
              <w:tabs>
                <w:tab w:val="right" w:pos="2837"/>
                <w:tab w:val="left" w:pos="4395"/>
                <w:tab w:val="left" w:pos="5670"/>
                <w:tab w:val="right" w:pos="92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A132FE" wp14:editId="292DEA4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142488</wp:posOffset>
                      </wp:positionV>
                      <wp:extent cx="2035534" cy="0"/>
                      <wp:effectExtent l="0" t="0" r="2222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55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24EC" id="Gerader Verbinde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2pt" to="16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F17D3" w:rsidRPr="00347939" w:rsidRDefault="002F17D3">
      <w:pPr>
        <w:tabs>
          <w:tab w:val="left" w:pos="5670"/>
          <w:tab w:val="right" w:pos="9214"/>
        </w:tabs>
      </w:pPr>
    </w:p>
    <w:p w:rsidR="008B2301" w:rsidRPr="00347939" w:rsidRDefault="008B2301">
      <w:pPr>
        <w:pStyle w:val="berschrift1"/>
        <w:rPr>
          <w:sz w:val="28"/>
          <w:szCs w:val="28"/>
        </w:rPr>
      </w:pPr>
      <w:r w:rsidRPr="00347939">
        <w:rPr>
          <w:b/>
          <w:sz w:val="28"/>
          <w:szCs w:val="28"/>
          <w:u w:val="single"/>
        </w:rPr>
        <w:t>Abrechnung</w:t>
      </w:r>
    </w:p>
    <w:p w:rsidR="008B2301" w:rsidRPr="00347939" w:rsidRDefault="008B2301">
      <w:pPr>
        <w:tabs>
          <w:tab w:val="left" w:pos="5670"/>
          <w:tab w:val="right" w:pos="9214"/>
        </w:tabs>
      </w:pPr>
    </w:p>
    <w:p w:rsidR="0007069F" w:rsidRPr="00347939" w:rsidRDefault="008B2301">
      <w:pPr>
        <w:tabs>
          <w:tab w:val="left" w:pos="4536"/>
          <w:tab w:val="left" w:pos="5670"/>
          <w:tab w:val="right" w:pos="9214"/>
        </w:tabs>
      </w:pPr>
      <w:r w:rsidRPr="00347939">
        <w:t>Entschädigung Abwart:</w:t>
      </w:r>
      <w:r w:rsidRPr="00347939">
        <w:tab/>
      </w:r>
      <w:r w:rsidR="0007069F" w:rsidRPr="00347939">
        <w:t>Die Kosten für den Schulhausabwart (ausserhalb</w:t>
      </w:r>
    </w:p>
    <w:p w:rsidR="0007069F" w:rsidRPr="00347939" w:rsidRDefault="0007069F">
      <w:pPr>
        <w:tabs>
          <w:tab w:val="left" w:pos="4536"/>
          <w:tab w:val="left" w:pos="5670"/>
          <w:tab w:val="right" w:pos="9214"/>
        </w:tabs>
      </w:pPr>
      <w:r w:rsidRPr="00347939">
        <w:tab/>
        <w:t>der ordentlichen Arb</w:t>
      </w:r>
      <w:r w:rsidR="000867C6">
        <w:t>eitszeit; nach Zeitaufwand)</w:t>
      </w:r>
      <w:r w:rsidR="000867C6">
        <w:br/>
      </w:r>
      <w:r w:rsidR="000867C6">
        <w:tab/>
        <w:t xml:space="preserve">werden </w:t>
      </w:r>
      <w:r w:rsidRPr="00347939">
        <w:t>ge</w:t>
      </w:r>
      <w:r w:rsidR="000867C6">
        <w:t>mäss Stundenansatz der Gemeinde</w:t>
      </w:r>
      <w:r w:rsidR="000867C6">
        <w:br/>
      </w:r>
      <w:r w:rsidR="000867C6">
        <w:tab/>
      </w:r>
      <w:r w:rsidRPr="00347939">
        <w:t>separat</w:t>
      </w:r>
      <w:r w:rsidR="000867C6">
        <w:t xml:space="preserve"> </w:t>
      </w:r>
      <w:r w:rsidRPr="00347939">
        <w:t>in Rechnung gestellt.</w:t>
      </w:r>
    </w:p>
    <w:p w:rsidR="008B2301" w:rsidRPr="00347939" w:rsidRDefault="008B2301">
      <w:pPr>
        <w:tabs>
          <w:tab w:val="left" w:pos="3261"/>
          <w:tab w:val="left" w:pos="5670"/>
          <w:tab w:val="right" w:pos="9214"/>
        </w:tabs>
      </w:pPr>
    </w:p>
    <w:p w:rsidR="008B2301" w:rsidRPr="00347939" w:rsidRDefault="008B2301">
      <w:pPr>
        <w:tabs>
          <w:tab w:val="left" w:pos="4536"/>
          <w:tab w:val="left" w:pos="5670"/>
          <w:tab w:val="right" w:pos="9214"/>
        </w:tabs>
      </w:pPr>
      <w:r w:rsidRPr="00347939">
        <w:t>Kehrichtgebühr:</w:t>
      </w:r>
      <w:r w:rsidRPr="00347939">
        <w:tab/>
        <w:t>durch den Veranstalter zu bezahlen</w:t>
      </w:r>
    </w:p>
    <w:p w:rsidR="002F17D3" w:rsidRDefault="002F17D3">
      <w:pPr>
        <w:tabs>
          <w:tab w:val="left" w:pos="3261"/>
          <w:tab w:val="left" w:pos="4536"/>
          <w:tab w:val="left" w:pos="5670"/>
          <w:tab w:val="right" w:pos="9214"/>
        </w:tabs>
      </w:pPr>
    </w:p>
    <w:p w:rsidR="006E3F26" w:rsidRDefault="00347939">
      <w:pPr>
        <w:tabs>
          <w:tab w:val="left" w:pos="3261"/>
          <w:tab w:val="left" w:pos="4536"/>
          <w:tab w:val="left" w:pos="5670"/>
          <w:tab w:val="right" w:pos="9214"/>
        </w:tabs>
      </w:pPr>
      <w:r>
        <w:t>Rechnung:</w:t>
      </w:r>
      <w:r>
        <w:tab/>
      </w:r>
      <w:r>
        <w:tab/>
        <w:t>Separate Rechnung nach Veranstaltung</w:t>
      </w:r>
    </w:p>
    <w:p w:rsidR="006E3F26" w:rsidRPr="00347939" w:rsidRDefault="006E3F26">
      <w:pPr>
        <w:tabs>
          <w:tab w:val="left" w:pos="3261"/>
          <w:tab w:val="left" w:pos="4536"/>
          <w:tab w:val="left" w:pos="5670"/>
          <w:tab w:val="right" w:pos="9214"/>
        </w:tabs>
      </w:pPr>
    </w:p>
    <w:sectPr w:rsidR="006E3F26" w:rsidRPr="00347939" w:rsidSect="009F08D3">
      <w:pgSz w:w="11907" w:h="16840"/>
      <w:pgMar w:top="454" w:right="1134" w:bottom="40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96" w:rsidRDefault="00FF5596" w:rsidP="002F17D3">
      <w:r>
        <w:separator/>
      </w:r>
    </w:p>
  </w:endnote>
  <w:endnote w:type="continuationSeparator" w:id="0">
    <w:p w:rsidR="00FF5596" w:rsidRDefault="00FF5596" w:rsidP="002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96" w:rsidRDefault="00FF5596" w:rsidP="002F17D3">
      <w:r>
        <w:separator/>
      </w:r>
    </w:p>
  </w:footnote>
  <w:footnote w:type="continuationSeparator" w:id="0">
    <w:p w:rsidR="00FF5596" w:rsidRDefault="00FF5596" w:rsidP="002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8F8"/>
    <w:multiLevelType w:val="hybridMultilevel"/>
    <w:tmpl w:val="9C0AA52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0FA1"/>
    <w:multiLevelType w:val="hybridMultilevel"/>
    <w:tmpl w:val="0046EC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40D"/>
    <w:multiLevelType w:val="singleLevel"/>
    <w:tmpl w:val="F1DE88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9BC2AC2"/>
    <w:multiLevelType w:val="singleLevel"/>
    <w:tmpl w:val="3F32DF1A"/>
    <w:lvl w:ilvl="0">
      <w:start w:val="1"/>
      <w:numFmt w:val="none"/>
      <w:lvlText w:val="B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CF941BD"/>
    <w:multiLevelType w:val="singleLevel"/>
    <w:tmpl w:val="3F32DF1A"/>
    <w:lvl w:ilvl="0">
      <w:start w:val="1"/>
      <w:numFmt w:val="none"/>
      <w:lvlText w:val="B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67E32AE"/>
    <w:multiLevelType w:val="hybridMultilevel"/>
    <w:tmpl w:val="019E7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749F"/>
    <w:multiLevelType w:val="singleLevel"/>
    <w:tmpl w:val="9CEED2DC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QTi54WWgYVAaE1+mZHjIPuLN7S1YmxiaUl+dzrjG+vmmsWQ08c3A9OmY9y3nKgpHLERWUhIR4pN9k7yToT+fQ==" w:salt="ipmlY5KHenApoYpblb+D6A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6"/>
    <w:rsid w:val="0007069F"/>
    <w:rsid w:val="000867C6"/>
    <w:rsid w:val="0009158D"/>
    <w:rsid w:val="00096C27"/>
    <w:rsid w:val="000B502E"/>
    <w:rsid w:val="00132884"/>
    <w:rsid w:val="00134815"/>
    <w:rsid w:val="00141D6C"/>
    <w:rsid w:val="00167E53"/>
    <w:rsid w:val="001920C9"/>
    <w:rsid w:val="001B53E5"/>
    <w:rsid w:val="002B4009"/>
    <w:rsid w:val="002F17D3"/>
    <w:rsid w:val="00311723"/>
    <w:rsid w:val="00347939"/>
    <w:rsid w:val="00350657"/>
    <w:rsid w:val="0039683D"/>
    <w:rsid w:val="003A1833"/>
    <w:rsid w:val="003B1D4C"/>
    <w:rsid w:val="003E59B1"/>
    <w:rsid w:val="003F767D"/>
    <w:rsid w:val="00416DA0"/>
    <w:rsid w:val="00454A6E"/>
    <w:rsid w:val="004E43C9"/>
    <w:rsid w:val="004F371F"/>
    <w:rsid w:val="005143D7"/>
    <w:rsid w:val="00544C08"/>
    <w:rsid w:val="00590389"/>
    <w:rsid w:val="005D0DB0"/>
    <w:rsid w:val="00672D37"/>
    <w:rsid w:val="006B6234"/>
    <w:rsid w:val="006E3F26"/>
    <w:rsid w:val="006F5B1D"/>
    <w:rsid w:val="006F7926"/>
    <w:rsid w:val="00726F78"/>
    <w:rsid w:val="007A7163"/>
    <w:rsid w:val="007D239A"/>
    <w:rsid w:val="007F4AE0"/>
    <w:rsid w:val="007F74C0"/>
    <w:rsid w:val="00805A2B"/>
    <w:rsid w:val="00834AC6"/>
    <w:rsid w:val="00854055"/>
    <w:rsid w:val="008564C4"/>
    <w:rsid w:val="00891704"/>
    <w:rsid w:val="008B2301"/>
    <w:rsid w:val="008E3D8C"/>
    <w:rsid w:val="00913427"/>
    <w:rsid w:val="00991AF1"/>
    <w:rsid w:val="009C52BF"/>
    <w:rsid w:val="009C692C"/>
    <w:rsid w:val="009F08D3"/>
    <w:rsid w:val="009F47A2"/>
    <w:rsid w:val="00A17E34"/>
    <w:rsid w:val="00A308D3"/>
    <w:rsid w:val="00A40C2E"/>
    <w:rsid w:val="00A54B85"/>
    <w:rsid w:val="00A578DF"/>
    <w:rsid w:val="00A95FC3"/>
    <w:rsid w:val="00AA225D"/>
    <w:rsid w:val="00B40D9C"/>
    <w:rsid w:val="00BC4E0B"/>
    <w:rsid w:val="00CF57CC"/>
    <w:rsid w:val="00D93D52"/>
    <w:rsid w:val="00DC0E63"/>
    <w:rsid w:val="00DE3160"/>
    <w:rsid w:val="00E02172"/>
    <w:rsid w:val="00E245A3"/>
    <w:rsid w:val="00E33526"/>
    <w:rsid w:val="00E4046A"/>
    <w:rsid w:val="00EF686A"/>
    <w:rsid w:val="00F25629"/>
    <w:rsid w:val="00F51E36"/>
    <w:rsid w:val="00F55BDA"/>
    <w:rsid w:val="00FC1891"/>
    <w:rsid w:val="00FD567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E702418-77EE-4575-8364-DF70CF67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  <w:tab w:val="left" w:pos="5103"/>
      </w:tabs>
      <w:spacing w:before="240"/>
      <w:outlineLvl w:val="3"/>
    </w:pPr>
    <w:rPr>
      <w:sz w:val="28"/>
      <w:szCs w:val="23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</w:rPr>
  </w:style>
  <w:style w:type="paragraph" w:styleId="Textkrper">
    <w:name w:val="Body Text"/>
    <w:basedOn w:val="Standard"/>
    <w:pPr>
      <w:tabs>
        <w:tab w:val="left" w:pos="3969"/>
        <w:tab w:val="left" w:pos="5103"/>
      </w:tabs>
    </w:pPr>
    <w:rPr>
      <w:sz w:val="24"/>
    </w:rPr>
  </w:style>
  <w:style w:type="paragraph" w:styleId="Kopfzeile">
    <w:name w:val="header"/>
    <w:basedOn w:val="Standard"/>
    <w:link w:val="KopfzeileZchn"/>
    <w:rsid w:val="002F1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7D3"/>
    <w:rPr>
      <w:lang w:val="de-DE" w:eastAsia="de-DE"/>
    </w:rPr>
  </w:style>
  <w:style w:type="paragraph" w:styleId="Fuzeile">
    <w:name w:val="footer"/>
    <w:basedOn w:val="Standard"/>
    <w:link w:val="FuzeileZchn"/>
    <w:rsid w:val="002F1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7D3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A54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4B8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D239A"/>
    <w:rPr>
      <w:color w:val="808080"/>
    </w:rPr>
  </w:style>
  <w:style w:type="paragraph" w:styleId="Listenabsatz">
    <w:name w:val="List Paragraph"/>
    <w:basedOn w:val="Standard"/>
    <w:uiPriority w:val="34"/>
    <w:qFormat/>
    <w:rsid w:val="00347939"/>
    <w:pPr>
      <w:ind w:left="720"/>
      <w:contextualSpacing/>
    </w:pPr>
  </w:style>
  <w:style w:type="character" w:styleId="Hyperlink">
    <w:name w:val="Hyperlink"/>
    <w:basedOn w:val="Absatz-Standardschriftart"/>
    <w:rsid w:val="00347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Kurz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02B9-59FF-491D-A341-F48DC466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Benützung von Gemeindelokalitäten</vt:lpstr>
    </vt:vector>
  </TitlesOfParts>
  <Company>Gemeindeverwaltung, Büttikon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Benützung von Gemeindelokalitäten</dc:title>
  <dc:subject/>
  <dc:creator>Gemeindeverwaltung Büttikon</dc:creator>
  <cp:keywords/>
  <cp:lastModifiedBy>Kanzlei Buettikon</cp:lastModifiedBy>
  <cp:revision>22</cp:revision>
  <cp:lastPrinted>2018-04-23T15:32:00Z</cp:lastPrinted>
  <dcterms:created xsi:type="dcterms:W3CDTF">2018-04-23T08:39:00Z</dcterms:created>
  <dcterms:modified xsi:type="dcterms:W3CDTF">2018-04-24T07:34:00Z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/>
  </property>
</Properties>
</file>